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12"/>
        <w:gridCol w:w="5388"/>
      </w:tblGrid>
      <w:tr w:rsidR="008E6A5A" w14:paraId="55E7840A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Reviewer"/>
              <w:tag w:val="Your Name"/>
              <w:id w:val="242283766"/>
              <w:lock w:val="sdtLocked"/>
              <w:placeholder>
                <w:docPart w:val="941B3ECB30A14915A6FB9962039ABB6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14:paraId="69D81103" w14:textId="77777777" w:rsidR="008E6A5A" w:rsidRDefault="000A1531">
                <w:pPr>
                  <w:pStyle w:val="CompanyName"/>
                </w:pPr>
                <w:r>
                  <w:t>Your Name</w:t>
                </w:r>
              </w:p>
            </w:sdtContent>
          </w:sdt>
          <w:p w14:paraId="21119B59" w14:textId="77777777" w:rsidR="008E6A5A" w:rsidRDefault="008E6A5A">
            <w:pPr>
              <w:pStyle w:val="Slogan"/>
            </w:pPr>
          </w:p>
          <w:sdt>
            <w:sdtPr>
              <w:alias w:val="Reviewer's Address"/>
              <w:tag w:val="Reviewer's Address"/>
              <w:id w:val="265011815"/>
              <w:lock w:val="sdtLocked"/>
              <w:placeholder>
                <w:docPart w:val="AF11C98150B748EA987B8DB15A0750B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3B817774" w14:textId="77777777" w:rsidR="008E6A5A" w:rsidRDefault="00487537">
                <w:pPr>
                  <w:pStyle w:val="ContactInformation"/>
                </w:pPr>
                <w:r>
                  <w:t>[Street Address]</w:t>
                </w:r>
              </w:p>
            </w:sdtContent>
          </w:sdt>
          <w:p w14:paraId="70D079F9" w14:textId="77777777" w:rsidR="00497E51" w:rsidRDefault="00000000">
            <w:pPr>
              <w:pStyle w:val="ContactInformation"/>
            </w:pPr>
            <w:sdt>
              <w:sdtPr>
                <w:id w:val="1422762513"/>
                <w:placeholder>
                  <w:docPart w:val="1BACA7EEA392405A9954E1FF8EFC873F"/>
                </w:placeholder>
                <w:showingPlcHdr/>
              </w:sdtPr>
              <w:sdtContent>
                <w:r w:rsidR="00497E51">
                  <w:t>City</w:t>
                </w:r>
              </w:sdtContent>
            </w:sdt>
            <w:r w:rsidR="00497E51">
              <w:t xml:space="preserve">, </w:t>
            </w:r>
            <w:sdt>
              <w:sdtPr>
                <w:id w:val="-2031867860"/>
                <w:placeholder>
                  <w:docPart w:val="6BE1F70A733C4D7593C0BF24F808735A"/>
                </w:placeholder>
                <w:showingPlcHdr/>
              </w:sdtPr>
              <w:sdtContent>
                <w:r w:rsidR="00497E51">
                  <w:rPr>
                    <w:rStyle w:val="PlaceholderText"/>
                  </w:rPr>
                  <w:t xml:space="preserve">State </w:t>
                </w:r>
              </w:sdtContent>
            </w:sdt>
            <w:r w:rsidR="00497E51">
              <w:t xml:space="preserve"> </w:t>
            </w:r>
            <w:sdt>
              <w:sdtPr>
                <w:id w:val="-1833205889"/>
                <w:placeholder>
                  <w:docPart w:val="73E4570DD6094123ACAF291CC10C7E25"/>
                </w:placeholder>
                <w:showingPlcHdr/>
              </w:sdtPr>
              <w:sdtContent>
                <w:r w:rsidR="00497E51">
                  <w:rPr>
                    <w:rStyle w:val="PlaceholderText"/>
                  </w:rPr>
                  <w:t>Zip</w:t>
                </w:r>
              </w:sdtContent>
            </w:sdt>
          </w:p>
          <w:p w14:paraId="08E447B0" w14:textId="77777777" w:rsidR="00487537" w:rsidRDefault="00487537" w:rsidP="00497E51">
            <w:pPr>
              <w:pStyle w:val="ContactInformation"/>
            </w:pPr>
          </w:p>
          <w:p w14:paraId="389ED2BA" w14:textId="77777777" w:rsidR="008E6A5A" w:rsidRDefault="00487537" w:rsidP="00497E51">
            <w:pPr>
              <w:pStyle w:val="ContactInformation"/>
            </w:pPr>
            <w:r>
              <w:t>Phone</w:t>
            </w:r>
            <w:r w:rsidR="00497E51">
              <w:t>:</w:t>
            </w:r>
            <w:r>
              <w:t xml:space="preserve"> </w:t>
            </w:r>
            <w:sdt>
              <w:sdtPr>
                <w:alias w:val="Phone"/>
                <w:tag w:val="Phone Number"/>
                <w:id w:val="265011821"/>
                <w:placeholder>
                  <w:docPart w:val="D502555552804BCA85AAC1E5BF1B07D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[Phone Number]</w:t>
                </w:r>
              </w:sdtContent>
            </w:sdt>
          </w:p>
          <w:p w14:paraId="4006EE5B" w14:textId="77777777" w:rsidR="00497E51" w:rsidRDefault="00497E51" w:rsidP="00497E51">
            <w:pPr>
              <w:pStyle w:val="ContactInformation"/>
            </w:pPr>
            <w:r>
              <w:t xml:space="preserve">Email: </w:t>
            </w:r>
            <w:sdt>
              <w:sdtPr>
                <w:id w:val="919987331"/>
                <w:placeholder>
                  <w:docPart w:val="0A5ECECC9A144B41A1CC030B4442DDAD"/>
                </w:placeholder>
                <w:showingPlcHdr/>
                <w:text/>
              </w:sdtPr>
              <w:sdtContent>
                <w:r>
                  <w:t>Email Address</w:t>
                </w:r>
                <w:r w:rsidRPr="00200C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88" w:type="dxa"/>
          </w:tcPr>
          <w:p w14:paraId="64F2E928" w14:textId="77777777" w:rsidR="008E6A5A" w:rsidRDefault="00487537">
            <w:pPr>
              <w:pStyle w:val="Invoice"/>
            </w:pPr>
            <w:r>
              <w:t>INVOICE</w:t>
            </w:r>
          </w:p>
        </w:tc>
      </w:tr>
      <w:tr w:rsidR="008E6A5A" w14:paraId="770DC22B" w14:textId="77777777">
        <w:trPr>
          <w:trHeight w:val="795"/>
          <w:jc w:val="center"/>
        </w:trPr>
        <w:tc>
          <w:tcPr>
            <w:tcW w:w="5412" w:type="dxa"/>
            <w:vMerge/>
          </w:tcPr>
          <w:p w14:paraId="2DC14BAD" w14:textId="77777777" w:rsidR="008E6A5A" w:rsidRDefault="008E6A5A">
            <w:pPr>
              <w:pStyle w:val="Heading2"/>
            </w:pPr>
          </w:p>
        </w:tc>
        <w:tc>
          <w:tcPr>
            <w:tcW w:w="5388" w:type="dxa"/>
            <w:vAlign w:val="bottom"/>
          </w:tcPr>
          <w:p w14:paraId="6B80EFBB" w14:textId="77777777" w:rsidR="008E6A5A" w:rsidRDefault="00487537">
            <w:pPr>
              <w:pStyle w:val="RightAligned"/>
            </w:pPr>
            <w:r>
              <w:t>Invoice #</w:t>
            </w:r>
            <w:sdt>
              <w:sdtPr>
                <w:id w:val="242283817"/>
                <w:placeholder>
                  <w:docPart w:val="FEDF758386334E0E97A258E538EFEF18"/>
                </w:placeholder>
                <w:temporary/>
                <w:showingPlcHdr/>
              </w:sdtPr>
              <w:sdtContent>
                <w:r>
                  <w:t>[100]</w:t>
                </w:r>
              </w:sdtContent>
            </w:sdt>
          </w:p>
          <w:p w14:paraId="4C79C880" w14:textId="77777777" w:rsidR="008E6A5A" w:rsidRDefault="00487537">
            <w:pPr>
              <w:pStyle w:val="RightAligned"/>
              <w:rPr>
                <w:b/>
                <w:bCs/>
              </w:rPr>
            </w:pPr>
            <w:r>
              <w:t xml:space="preserve">Date: </w:t>
            </w:r>
            <w:sdt>
              <w:sdtPr>
                <w:id w:val="242283825"/>
                <w:placeholder>
                  <w:docPart w:val="BCCA6C43B8434A72ACDB54F51ED2F012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[Pick the date]</w:t>
                </w:r>
              </w:sdtContent>
            </w:sdt>
          </w:p>
        </w:tc>
      </w:tr>
    </w:tbl>
    <w:p w14:paraId="65DEEC7F" w14:textId="77777777" w:rsidR="008E6A5A" w:rsidRDefault="008E6A5A"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E6A5A" w14:paraId="7AD6304D" w14:textId="77777777">
        <w:trPr>
          <w:trHeight w:val="1440"/>
          <w:jc w:val="center"/>
        </w:trPr>
        <w:tc>
          <w:tcPr>
            <w:tcW w:w="5400" w:type="dxa"/>
          </w:tcPr>
          <w:p w14:paraId="3423AE29" w14:textId="77777777" w:rsidR="008E6A5A" w:rsidRDefault="00487537">
            <w:pPr>
              <w:pStyle w:val="ColumnHeading"/>
            </w:pPr>
            <w:r>
              <w:t>To:</w:t>
            </w:r>
          </w:p>
          <w:p w14:paraId="57DD358E" w14:textId="77777777" w:rsidR="008E6A5A" w:rsidRDefault="00497E51">
            <w:pPr>
              <w:pStyle w:val="ContactInformation"/>
            </w:pPr>
            <w:r>
              <w:t>Illinois State University</w:t>
            </w:r>
          </w:p>
          <w:p w14:paraId="5C5C808B" w14:textId="77777777" w:rsidR="00497E51" w:rsidRDefault="00497E51">
            <w:pPr>
              <w:pStyle w:val="ContactInformation"/>
            </w:pPr>
            <w:r>
              <w:t>Teaching with Primary Sources Midwest Region</w:t>
            </w:r>
          </w:p>
          <w:p w14:paraId="63BC4D47" w14:textId="77777777" w:rsidR="00497E51" w:rsidRDefault="00497E51">
            <w:pPr>
              <w:pStyle w:val="ContactInformation"/>
            </w:pPr>
            <w:r>
              <w:t>Milner Library, MC 8900</w:t>
            </w:r>
          </w:p>
          <w:p w14:paraId="49ED9581" w14:textId="77777777" w:rsidR="00497E51" w:rsidRDefault="00497E51">
            <w:pPr>
              <w:pStyle w:val="ContactInformation"/>
            </w:pPr>
            <w:r>
              <w:t>Normal, IL 61790-8900</w:t>
            </w:r>
          </w:p>
        </w:tc>
        <w:tc>
          <w:tcPr>
            <w:tcW w:w="5400" w:type="dxa"/>
          </w:tcPr>
          <w:p w14:paraId="3A8D413E" w14:textId="77777777" w:rsidR="008E6A5A" w:rsidRDefault="00487537">
            <w:pPr>
              <w:pStyle w:val="ColumnHeading"/>
            </w:pPr>
            <w:r>
              <w:t>For:</w:t>
            </w:r>
          </w:p>
          <w:p w14:paraId="580CB705" w14:textId="77777777" w:rsidR="008E6A5A" w:rsidRDefault="00487537" w:rsidP="00487537">
            <w:pPr>
              <w:pStyle w:val="ContactInformation"/>
            </w:pPr>
            <w:r>
              <w:t>Grant proposal review for the Teaching with Primary Sources Midwest Region; Illinois State University</w:t>
            </w:r>
          </w:p>
        </w:tc>
      </w:tr>
    </w:tbl>
    <w:p w14:paraId="0607F2FC" w14:textId="77777777" w:rsidR="008E6A5A" w:rsidRDefault="008E6A5A"/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10"/>
        <w:gridCol w:w="1530"/>
      </w:tblGrid>
      <w:tr w:rsidR="00497E51" w14:paraId="30879D0E" w14:textId="77777777" w:rsidTr="00497E51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016E82" w14:textId="77777777" w:rsidR="00497E51" w:rsidRDefault="00497E51">
            <w:pPr>
              <w:pStyle w:val="CenteredColumnHeading"/>
            </w:pPr>
            <w:r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F95D93" w14:textId="77777777" w:rsidR="00497E51" w:rsidRDefault="00497E51">
            <w:pPr>
              <w:pStyle w:val="CenteredColumnHeading"/>
            </w:pPr>
            <w:r>
              <w:t>AMOUNT</w:t>
            </w:r>
          </w:p>
        </w:tc>
      </w:tr>
      <w:tr w:rsidR="00497E51" w14:paraId="7CC12C5F" w14:textId="77777777" w:rsidTr="00497E51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F4F5" w14:textId="77777777" w:rsidR="00497E51" w:rsidRDefault="00497E51">
            <w:pPr>
              <w:pStyle w:val="TableText"/>
            </w:pPr>
            <w:r>
              <w:t>Reviewed grant proposal for the Teaching with Primary Sources Midwest Region and provided summary comments. The proposal title or director’s name:</w:t>
            </w:r>
          </w:p>
          <w:sdt>
            <w:sdtPr>
              <w:alias w:val="Project title or Director's name"/>
              <w:tag w:val="Project title or Director's name"/>
              <w:id w:val="-1560926977"/>
              <w:placeholder>
                <w:docPart w:val="230F4159C8C440BC88D96922AA9F4303"/>
              </w:placeholder>
              <w:showingPlcHdr/>
            </w:sdtPr>
            <w:sdtContent>
              <w:p w14:paraId="02E230CD" w14:textId="77777777" w:rsidR="00497E51" w:rsidRDefault="00497E51">
                <w:pPr>
                  <w:pStyle w:val="TableText"/>
                </w:pPr>
                <w:r w:rsidRPr="00200CC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A76DB20" w14:textId="5C045286" w:rsidR="00497E51" w:rsidRDefault="00497E51">
            <w:pPr>
              <w:pStyle w:val="Amount"/>
            </w:pPr>
            <w:r>
              <w:t>$</w:t>
            </w:r>
            <w:r w:rsidR="003A60FD">
              <w:t>1</w:t>
            </w:r>
            <w:r w:rsidR="00CD1BBB">
              <w:t>5</w:t>
            </w:r>
            <w:r>
              <w:t>0.00</w:t>
            </w:r>
          </w:p>
        </w:tc>
      </w:tr>
      <w:tr w:rsidR="00497E51" w14:paraId="63474054" w14:textId="77777777" w:rsidTr="00497E51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FE0" w14:textId="77777777" w:rsidR="00497E51" w:rsidRDefault="00497E51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C9657C" w14:textId="77777777" w:rsidR="00497E51" w:rsidRDefault="00497E51">
            <w:pPr>
              <w:pStyle w:val="Amount"/>
            </w:pPr>
          </w:p>
        </w:tc>
      </w:tr>
      <w:tr w:rsidR="00497E51" w14:paraId="57A6DAD5" w14:textId="77777777" w:rsidTr="00497E51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C124" w14:textId="77777777" w:rsidR="00497E51" w:rsidRDefault="00497E51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9AD47C4" w14:textId="77777777" w:rsidR="00497E51" w:rsidRDefault="00497E51">
            <w:pPr>
              <w:pStyle w:val="Amount"/>
            </w:pPr>
          </w:p>
        </w:tc>
      </w:tr>
      <w:tr w:rsidR="00497E51" w14:paraId="4AB5984B" w14:textId="77777777" w:rsidTr="00497E51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F2CC" w14:textId="77777777" w:rsidR="00497E51" w:rsidRPr="00497E51" w:rsidRDefault="00497E51" w:rsidP="00497E51">
            <w:pPr>
              <w:pStyle w:val="TableText"/>
              <w:tabs>
                <w:tab w:val="right" w:pos="5831"/>
              </w:tabs>
              <w:rPr>
                <w:b/>
              </w:rPr>
            </w:pPr>
            <w:r>
              <w:tab/>
            </w:r>
            <w:r w:rsidRPr="00497E51"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E058A5" w14:textId="76EC5CE6" w:rsidR="00497E51" w:rsidRDefault="000A1531">
            <w:pPr>
              <w:pStyle w:val="Amount"/>
            </w:pPr>
            <w:r>
              <w:t>$</w:t>
            </w:r>
            <w:r w:rsidR="003A60FD">
              <w:t>1</w:t>
            </w:r>
            <w:r w:rsidR="00CD1BBB">
              <w:t>5</w:t>
            </w:r>
            <w:r>
              <w:t>0.00</w:t>
            </w:r>
          </w:p>
        </w:tc>
      </w:tr>
      <w:tr w:rsidR="00497E51" w14:paraId="28B908A6" w14:textId="77777777" w:rsidTr="00497E51">
        <w:trPr>
          <w:gridAfter w:val="1"/>
          <w:wAfter w:w="1530" w:type="dxa"/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053BB" w14:textId="77777777" w:rsidR="00497E51" w:rsidRDefault="00497E51"/>
        </w:tc>
      </w:tr>
    </w:tbl>
    <w:p w14:paraId="5D8D885E" w14:textId="77777777" w:rsidR="008E6A5A" w:rsidRDefault="008E6A5A"/>
    <w:tbl>
      <w:tblPr>
        <w:tblW w:w="1080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E6A5A" w14:paraId="42918892" w14:textId="77777777"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5639B" w14:textId="77777777" w:rsidR="008E6A5A" w:rsidRDefault="00487537">
            <w:pPr>
              <w:pStyle w:val="TableText"/>
            </w:pPr>
            <w:r>
              <w:t xml:space="preserve">Make all checks payable to </w:t>
            </w:r>
            <w:sdt>
              <w:sdtPr>
                <w:alias w:val="Reviewer"/>
                <w:tag w:val="Reviewer"/>
                <w:id w:val="242283893"/>
                <w:placeholder>
                  <w:docPart w:val="402E8E34CFE04276B6F2540C825769F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0A1531">
                  <w:t>Your Name</w:t>
                </w:r>
              </w:sdtContent>
            </w:sdt>
          </w:p>
          <w:p w14:paraId="5EBAE289" w14:textId="77777777" w:rsidR="008E6A5A" w:rsidRDefault="008E6A5A">
            <w:pPr>
              <w:pStyle w:val="TableText"/>
            </w:pPr>
          </w:p>
        </w:tc>
      </w:tr>
      <w:tr w:rsidR="008E6A5A" w14:paraId="4D4A5571" w14:textId="77777777">
        <w:trPr>
          <w:trHeight w:val="432"/>
          <w:jc w:val="center"/>
        </w:trPr>
        <w:tc>
          <w:tcPr>
            <w:tcW w:w="10800" w:type="dxa"/>
            <w:vAlign w:val="center"/>
          </w:tcPr>
          <w:p w14:paraId="64312AF8" w14:textId="77777777" w:rsidR="008E6A5A" w:rsidRDefault="00497E51" w:rsidP="00497E51">
            <w:pPr>
              <w:pStyle w:val="CenteredColumnHeading"/>
            </w:pPr>
            <w:r>
              <w:t>Thank you</w:t>
            </w:r>
          </w:p>
        </w:tc>
      </w:tr>
    </w:tbl>
    <w:p w14:paraId="37BCB8BA" w14:textId="77777777" w:rsidR="008E6A5A" w:rsidRDefault="008E6A5A"/>
    <w:sectPr w:rsidR="008E6A5A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78"/>
    <w:rsid w:val="000A1531"/>
    <w:rsid w:val="003A60FD"/>
    <w:rsid w:val="00487537"/>
    <w:rsid w:val="00497E51"/>
    <w:rsid w:val="005D0284"/>
    <w:rsid w:val="008E6A5A"/>
    <w:rsid w:val="00AE0678"/>
    <w:rsid w:val="00BE54B5"/>
    <w:rsid w:val="00CD1BBB"/>
    <w:rsid w:val="00F5602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F52B3D"/>
  <w15:docId w15:val="{65F85BB3-0FDD-4F73-BCF4-79880157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ch-513D\AppData\Roaming\Microsoft\Templates\Invoice_servic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B3ECB30A14915A6FB9962039A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B552-8235-4117-8449-9275BFCC3FA2}"/>
      </w:docPartPr>
      <w:docPartBody>
        <w:p w:rsidR="00E30B87" w:rsidRDefault="00096D8E">
          <w:pPr>
            <w:pStyle w:val="941B3ECB30A14915A6FB9962039ABB6D"/>
          </w:pPr>
          <w:r>
            <w:t>Your Name</w:t>
          </w:r>
        </w:p>
      </w:docPartBody>
    </w:docPart>
    <w:docPart>
      <w:docPartPr>
        <w:name w:val="AF11C98150B748EA987B8DB15A07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D476-5ECB-4036-A5EF-AC819B01C228}"/>
      </w:docPartPr>
      <w:docPartBody>
        <w:p w:rsidR="00E30B87" w:rsidRDefault="00096D8E">
          <w:pPr>
            <w:pStyle w:val="AF11C98150B748EA987B8DB15A0750B2"/>
          </w:pPr>
          <w:r>
            <w:t>[Street Address]</w:t>
          </w:r>
        </w:p>
      </w:docPartBody>
    </w:docPart>
    <w:docPart>
      <w:docPartPr>
        <w:name w:val="D502555552804BCA85AAC1E5BF1B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E88-22E6-48B0-A53D-3C318C7145EA}"/>
      </w:docPartPr>
      <w:docPartBody>
        <w:p w:rsidR="00E30B87" w:rsidRDefault="00096D8E">
          <w:pPr>
            <w:pStyle w:val="D502555552804BCA85AAC1E5BF1B07DC"/>
          </w:pPr>
          <w:r>
            <w:t>[Phone Number]</w:t>
          </w:r>
        </w:p>
      </w:docPartBody>
    </w:docPart>
    <w:docPart>
      <w:docPartPr>
        <w:name w:val="FEDF758386334E0E97A258E538E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8828-FC32-47A8-B826-4226C49C1AAD}"/>
      </w:docPartPr>
      <w:docPartBody>
        <w:p w:rsidR="00E30B87" w:rsidRDefault="00096D8E">
          <w:pPr>
            <w:pStyle w:val="FEDF758386334E0E97A258E538EFEF18"/>
          </w:pPr>
          <w:r>
            <w:t>[100]</w:t>
          </w:r>
        </w:p>
      </w:docPartBody>
    </w:docPart>
    <w:docPart>
      <w:docPartPr>
        <w:name w:val="BCCA6C43B8434A72ACDB54F51ED2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25C0-0792-487A-9067-B12711737677}"/>
      </w:docPartPr>
      <w:docPartBody>
        <w:p w:rsidR="00E30B87" w:rsidRDefault="00096D8E">
          <w:pPr>
            <w:pStyle w:val="BCCA6C43B8434A72ACDB54F51ED2F012"/>
          </w:pPr>
          <w:r>
            <w:t>[Pick the date]</w:t>
          </w:r>
        </w:p>
      </w:docPartBody>
    </w:docPart>
    <w:docPart>
      <w:docPartPr>
        <w:name w:val="402E8E34CFE04276B6F2540C8257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BDB5-2831-4352-913E-565FE5242F2C}"/>
      </w:docPartPr>
      <w:docPartBody>
        <w:p w:rsidR="00E30B87" w:rsidRDefault="00096D8E">
          <w:pPr>
            <w:pStyle w:val="402E8E34CFE04276B6F2540C825769F1"/>
          </w:pPr>
          <w:r>
            <w:t>[Reviewer’s Name]</w:t>
          </w:r>
        </w:p>
      </w:docPartBody>
    </w:docPart>
    <w:docPart>
      <w:docPartPr>
        <w:name w:val="1BACA7EEA392405A9954E1FF8EFC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0077-5E23-4B3B-8112-FF03E87C2252}"/>
      </w:docPartPr>
      <w:docPartBody>
        <w:p w:rsidR="00E30B87" w:rsidRDefault="00096D8E">
          <w:r>
            <w:t>City</w:t>
          </w:r>
        </w:p>
      </w:docPartBody>
    </w:docPart>
    <w:docPart>
      <w:docPartPr>
        <w:name w:val="6BE1F70A733C4D7593C0BF24F808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63FD-AE58-41A2-BE44-C10C501A8E03}"/>
      </w:docPartPr>
      <w:docPartBody>
        <w:p w:rsidR="00E30B87" w:rsidRDefault="00096D8E" w:rsidP="00096D8E">
          <w:pPr>
            <w:pStyle w:val="6BE1F70A733C4D7593C0BF24F808735A1"/>
          </w:pPr>
          <w:r>
            <w:rPr>
              <w:rStyle w:val="PlaceholderText"/>
            </w:rPr>
            <w:t xml:space="preserve">State </w:t>
          </w:r>
        </w:p>
      </w:docPartBody>
    </w:docPart>
    <w:docPart>
      <w:docPartPr>
        <w:name w:val="73E4570DD6094123ACAF291CC10C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2ED0-67D8-4BA2-958E-C53296BE855C}"/>
      </w:docPartPr>
      <w:docPartBody>
        <w:p w:rsidR="00E30B87" w:rsidRDefault="00096D8E" w:rsidP="00096D8E">
          <w:pPr>
            <w:pStyle w:val="73E4570DD6094123ACAF291CC10C7E251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0A5ECECC9A144B41A1CC030B4442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8569-BAD2-4E1E-8D17-C89799D7D24A}"/>
      </w:docPartPr>
      <w:docPartBody>
        <w:p w:rsidR="00E30B87" w:rsidRDefault="00096D8E" w:rsidP="00096D8E">
          <w:pPr>
            <w:pStyle w:val="0A5ECECC9A144B41A1CC030B4442DDAD1"/>
          </w:pPr>
          <w:r>
            <w:t>Email Address</w:t>
          </w:r>
          <w:r w:rsidRPr="00200CC8">
            <w:rPr>
              <w:rStyle w:val="PlaceholderText"/>
            </w:rPr>
            <w:t>Click here to enter text.</w:t>
          </w:r>
        </w:p>
      </w:docPartBody>
    </w:docPart>
    <w:docPart>
      <w:docPartPr>
        <w:name w:val="230F4159C8C440BC88D96922AA9F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98B8-13FE-4F2A-963E-DEBF62BC3109}"/>
      </w:docPartPr>
      <w:docPartBody>
        <w:p w:rsidR="00E30B87" w:rsidRDefault="00096D8E" w:rsidP="00096D8E">
          <w:pPr>
            <w:pStyle w:val="230F4159C8C440BC88D96922AA9F43031"/>
          </w:pPr>
          <w:r w:rsidRPr="00200C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D8E"/>
    <w:rsid w:val="00096D8E"/>
    <w:rsid w:val="004E390D"/>
    <w:rsid w:val="008555BA"/>
    <w:rsid w:val="00A9558C"/>
    <w:rsid w:val="00D70CC9"/>
    <w:rsid w:val="00E30B87"/>
    <w:rsid w:val="00E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1B3ECB30A14915A6FB9962039ABB6D">
    <w:name w:val="941B3ECB30A14915A6FB9962039ABB6D"/>
  </w:style>
  <w:style w:type="character" w:styleId="PlaceholderText">
    <w:name w:val="Placeholder Text"/>
    <w:basedOn w:val="DefaultParagraphFont"/>
    <w:uiPriority w:val="99"/>
    <w:unhideWhenUsed/>
    <w:rsid w:val="00096D8E"/>
    <w:rPr>
      <w:color w:val="808080"/>
    </w:rPr>
  </w:style>
  <w:style w:type="paragraph" w:customStyle="1" w:styleId="AF11C98150B748EA987B8DB15A0750B2">
    <w:name w:val="AF11C98150B748EA987B8DB15A0750B2"/>
  </w:style>
  <w:style w:type="paragraph" w:customStyle="1" w:styleId="D502555552804BCA85AAC1E5BF1B07DC">
    <w:name w:val="D502555552804BCA85AAC1E5BF1B07DC"/>
  </w:style>
  <w:style w:type="paragraph" w:customStyle="1" w:styleId="FEDF758386334E0E97A258E538EFEF18">
    <w:name w:val="FEDF758386334E0E97A258E538EFEF18"/>
  </w:style>
  <w:style w:type="paragraph" w:customStyle="1" w:styleId="BCCA6C43B8434A72ACDB54F51ED2F012">
    <w:name w:val="BCCA6C43B8434A72ACDB54F51ED2F012"/>
  </w:style>
  <w:style w:type="paragraph" w:customStyle="1" w:styleId="402E8E34CFE04276B6F2540C825769F1">
    <w:name w:val="402E8E34CFE04276B6F2540C825769F1"/>
  </w:style>
  <w:style w:type="paragraph" w:customStyle="1" w:styleId="6BE1F70A733C4D7593C0BF24F808735A1">
    <w:name w:val="6BE1F70A733C4D7593C0BF24F808735A1"/>
    <w:rsid w:val="00096D8E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73E4570DD6094123ACAF291CC10C7E251">
    <w:name w:val="73E4570DD6094123ACAF291CC10C7E251"/>
    <w:rsid w:val="00096D8E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0A5ECECC9A144B41A1CC030B4442DDAD1">
    <w:name w:val="0A5ECECC9A144B41A1CC030B4442DDAD1"/>
    <w:rsid w:val="00096D8E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230F4159C8C440BC88D96922AA9F43031">
    <w:name w:val="230F4159C8C440BC88D96922AA9F43031"/>
    <w:rsid w:val="00096D8E"/>
    <w:pPr>
      <w:spacing w:after="0" w:line="240" w:lineRule="auto"/>
    </w:pPr>
    <w:rPr>
      <w:rFonts w:cstheme="minorHAnsi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Invoice_service(2).dotx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invoice with hours and rate</vt:lpstr>
    </vt:vector>
  </TitlesOfParts>
  <Company>Your Name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creator>Satch-513D</dc:creator>
  <cp:lastModifiedBy>Satchwell, Richard</cp:lastModifiedBy>
  <cp:revision>2</cp:revision>
  <cp:lastPrinted>2006-08-01T17:47:00Z</cp:lastPrinted>
  <dcterms:created xsi:type="dcterms:W3CDTF">2023-08-10T16:46:00Z</dcterms:created>
  <dcterms:modified xsi:type="dcterms:W3CDTF">2023-08-10T16:46:00Z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